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3D" w:rsidRDefault="003B4A3D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4A3D" w:rsidRDefault="003B4A3D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4A3D" w:rsidRDefault="003B4A3D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7" o:title=""/>
          </v:shape>
        </w:pict>
      </w:r>
    </w:p>
    <w:p w:rsidR="003B4A3D" w:rsidRDefault="003B4A3D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4A3D" w:rsidRDefault="003B4A3D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Росреестр снизил количество </w:t>
      </w:r>
      <w:r w:rsidRPr="0047601D">
        <w:rPr>
          <w:rFonts w:ascii="Times New Roman" w:hAnsi="Times New Roman"/>
          <w:b/>
          <w:sz w:val="32"/>
          <w:szCs w:val="32"/>
        </w:rPr>
        <w:t>решений о приостановлении в осуществлении кадастрового учета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B4A3D" w:rsidRDefault="003B4A3D" w:rsidP="00464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A3D" w:rsidRDefault="003B4A3D" w:rsidP="00615A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A3D" w:rsidRPr="003E2D48" w:rsidRDefault="003B4A3D" w:rsidP="003E2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D48">
        <w:rPr>
          <w:rFonts w:ascii="Times New Roman" w:hAnsi="Times New Roman"/>
          <w:sz w:val="28"/>
          <w:szCs w:val="28"/>
        </w:rPr>
        <w:t xml:space="preserve">Заместителем губернатора Тульской области С.Н. Егоровым 21.02.2017 </w:t>
      </w:r>
      <w:r>
        <w:rPr>
          <w:rFonts w:ascii="Times New Roman" w:hAnsi="Times New Roman"/>
          <w:sz w:val="28"/>
          <w:szCs w:val="28"/>
        </w:rPr>
        <w:t>утверждена</w:t>
      </w:r>
      <w:r w:rsidRPr="003E2D48">
        <w:rPr>
          <w:rFonts w:ascii="Times New Roman" w:hAnsi="Times New Roman"/>
          <w:sz w:val="28"/>
          <w:szCs w:val="28"/>
        </w:rPr>
        <w:t xml:space="preserve"> дорожн</w:t>
      </w:r>
      <w:r>
        <w:rPr>
          <w:rFonts w:ascii="Times New Roman" w:hAnsi="Times New Roman"/>
          <w:sz w:val="28"/>
          <w:szCs w:val="28"/>
        </w:rPr>
        <w:t>ая</w:t>
      </w:r>
      <w:r w:rsidRPr="003E2D48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а</w:t>
      </w:r>
      <w:r w:rsidRPr="003E2D48">
        <w:rPr>
          <w:rFonts w:ascii="Times New Roman" w:hAnsi="Times New Roman"/>
          <w:sz w:val="28"/>
          <w:szCs w:val="28"/>
        </w:rPr>
        <w:t xml:space="preserve"> целевой модели </w:t>
      </w:r>
      <w:r>
        <w:rPr>
          <w:rFonts w:ascii="Times New Roman" w:hAnsi="Times New Roman"/>
          <w:sz w:val="28"/>
          <w:szCs w:val="28"/>
        </w:rPr>
        <w:t>«</w:t>
      </w:r>
      <w:r w:rsidRPr="00094ED4">
        <w:rPr>
          <w:rFonts w:ascii="Times New Roman" w:hAnsi="Times New Roman"/>
          <w:sz w:val="28"/>
          <w:szCs w:val="28"/>
        </w:rPr>
        <w:t>Постановка на кадастровый учет земельных участков и объектов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3B4A3D" w:rsidRPr="0009488B" w:rsidRDefault="003B4A3D" w:rsidP="003E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88B">
        <w:rPr>
          <w:rFonts w:ascii="Times New Roman" w:hAnsi="Times New Roman"/>
          <w:sz w:val="28"/>
          <w:szCs w:val="28"/>
        </w:rPr>
        <w:t xml:space="preserve">С целью снижения административных </w:t>
      </w:r>
      <w:r w:rsidRPr="003E2D48">
        <w:rPr>
          <w:rFonts w:ascii="Times New Roman" w:hAnsi="Times New Roman"/>
          <w:color w:val="000000"/>
          <w:sz w:val="28"/>
          <w:szCs w:val="28"/>
        </w:rPr>
        <w:t xml:space="preserve">барьеров </w:t>
      </w:r>
      <w:r>
        <w:rPr>
          <w:rFonts w:ascii="Times New Roman" w:hAnsi="Times New Roman"/>
          <w:color w:val="000000"/>
          <w:sz w:val="28"/>
          <w:szCs w:val="28"/>
        </w:rPr>
        <w:t xml:space="preserve">целевыми </w:t>
      </w:r>
      <w:r w:rsidRPr="003E2D48">
        <w:rPr>
          <w:rFonts w:ascii="Times New Roman" w:hAnsi="Times New Roman"/>
          <w:color w:val="000000"/>
          <w:sz w:val="28"/>
          <w:szCs w:val="28"/>
        </w:rPr>
        <w:t>моделями,</w:t>
      </w:r>
      <w:r w:rsidRPr="0009488B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>,</w:t>
      </w:r>
      <w:r w:rsidRPr="0009488B">
        <w:rPr>
          <w:rFonts w:ascii="Times New Roman" w:hAnsi="Times New Roman"/>
          <w:sz w:val="28"/>
          <w:szCs w:val="28"/>
        </w:rPr>
        <w:t xml:space="preserve"> определена необходимость сокращения количества решений о приостановлениях и отказах </w:t>
      </w:r>
      <w:r>
        <w:rPr>
          <w:rFonts w:ascii="Times New Roman" w:hAnsi="Times New Roman"/>
          <w:sz w:val="28"/>
          <w:szCs w:val="28"/>
        </w:rPr>
        <w:t>в осуществлении</w:t>
      </w:r>
      <w:r w:rsidRPr="0009488B">
        <w:rPr>
          <w:rFonts w:ascii="Times New Roman" w:hAnsi="Times New Roman"/>
          <w:sz w:val="28"/>
          <w:szCs w:val="28"/>
        </w:rPr>
        <w:t xml:space="preserve"> кадастрового учета.</w:t>
      </w:r>
    </w:p>
    <w:p w:rsidR="003B4A3D" w:rsidRDefault="003B4A3D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488B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ой</w:t>
      </w:r>
      <w:r w:rsidRPr="0009488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ью «</w:t>
      </w:r>
      <w:r w:rsidRPr="00094ED4">
        <w:rPr>
          <w:rFonts w:ascii="Times New Roman" w:hAnsi="Times New Roman"/>
          <w:sz w:val="28"/>
          <w:szCs w:val="28"/>
        </w:rPr>
        <w:t>Постановка на кадастровый учет земельных участков и объектов недвижимого имущества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88B">
        <w:rPr>
          <w:rFonts w:ascii="Times New Roman" w:hAnsi="Times New Roman"/>
          <w:sz w:val="28"/>
          <w:szCs w:val="28"/>
        </w:rPr>
        <w:t xml:space="preserve">установлено снижение до конца 2017 года доли приостановлений </w:t>
      </w:r>
      <w:r>
        <w:rPr>
          <w:rFonts w:ascii="Times New Roman" w:hAnsi="Times New Roman"/>
          <w:sz w:val="28"/>
          <w:szCs w:val="28"/>
        </w:rPr>
        <w:t>в проведении</w:t>
      </w:r>
      <w:r w:rsidRPr="0009488B">
        <w:rPr>
          <w:rFonts w:ascii="Times New Roman" w:hAnsi="Times New Roman"/>
          <w:sz w:val="28"/>
          <w:szCs w:val="28"/>
        </w:rPr>
        <w:t xml:space="preserve"> кадастрово</w:t>
      </w:r>
      <w:r>
        <w:rPr>
          <w:rFonts w:ascii="Times New Roman" w:hAnsi="Times New Roman"/>
          <w:sz w:val="28"/>
          <w:szCs w:val="28"/>
        </w:rPr>
        <w:t>го</w:t>
      </w:r>
      <w:r w:rsidRPr="0009488B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09488B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12</w:t>
      </w:r>
      <w:r w:rsidRPr="0009488B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>Доля отказов в осуществлении кадастрового учета должна составлять не более 10%.</w:t>
      </w:r>
    </w:p>
    <w:p w:rsidR="003B4A3D" w:rsidRDefault="003B4A3D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3B22">
        <w:rPr>
          <w:rFonts w:ascii="Times New Roman" w:hAnsi="Times New Roman"/>
          <w:sz w:val="28"/>
          <w:szCs w:val="28"/>
        </w:rPr>
        <w:t>В целях повышения качества и доступности предоставл</w:t>
      </w:r>
      <w:r>
        <w:rPr>
          <w:rFonts w:ascii="Times New Roman" w:hAnsi="Times New Roman"/>
          <w:sz w:val="28"/>
          <w:szCs w:val="28"/>
        </w:rPr>
        <w:t>ения</w:t>
      </w:r>
      <w:r w:rsidRPr="004B3B22">
        <w:rPr>
          <w:rFonts w:ascii="Times New Roman" w:hAnsi="Times New Roman"/>
          <w:sz w:val="28"/>
          <w:szCs w:val="28"/>
        </w:rPr>
        <w:t xml:space="preserve"> государственных услуг</w:t>
      </w:r>
      <w:r>
        <w:rPr>
          <w:rFonts w:ascii="Times New Roman" w:hAnsi="Times New Roman"/>
          <w:sz w:val="28"/>
          <w:szCs w:val="28"/>
        </w:rPr>
        <w:t xml:space="preserve"> Росреестра</w:t>
      </w:r>
      <w:r w:rsidRPr="004B3B22">
        <w:rPr>
          <w:rFonts w:ascii="Times New Roman" w:hAnsi="Times New Roman"/>
          <w:sz w:val="28"/>
          <w:szCs w:val="28"/>
        </w:rPr>
        <w:t xml:space="preserve">, Управлением  Росреестра по Тульской   области (далее – Управление) на постоянной основе проводится анализ обоснованности принятых государственными </w:t>
      </w:r>
      <w:r>
        <w:rPr>
          <w:rFonts w:ascii="Times New Roman" w:hAnsi="Times New Roman"/>
          <w:sz w:val="28"/>
          <w:szCs w:val="28"/>
        </w:rPr>
        <w:t>регистраторами решений о приостановлении (отказе) государственного кадастрового учета</w:t>
      </w:r>
      <w:r w:rsidRPr="004B3B22">
        <w:rPr>
          <w:rFonts w:ascii="Times New Roman" w:hAnsi="Times New Roman"/>
          <w:sz w:val="28"/>
          <w:szCs w:val="28"/>
        </w:rPr>
        <w:t xml:space="preserve">. </w:t>
      </w:r>
    </w:p>
    <w:p w:rsidR="003B4A3D" w:rsidRDefault="003B4A3D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107D">
        <w:rPr>
          <w:rFonts w:ascii="Times New Roman" w:hAnsi="Times New Roman"/>
          <w:sz w:val="28"/>
          <w:szCs w:val="28"/>
        </w:rPr>
        <w:t>По результатам проведен</w:t>
      </w:r>
      <w:r>
        <w:rPr>
          <w:rFonts w:ascii="Times New Roman" w:hAnsi="Times New Roman"/>
          <w:sz w:val="28"/>
          <w:szCs w:val="28"/>
        </w:rPr>
        <w:t>ного анализа было установлено, что государственными регистраторами в сентябре 2017 года было принято:</w:t>
      </w:r>
      <w:r w:rsidRPr="005A107D">
        <w:rPr>
          <w:rFonts w:ascii="Times New Roman" w:hAnsi="Times New Roman"/>
          <w:sz w:val="28"/>
          <w:szCs w:val="28"/>
        </w:rPr>
        <w:t xml:space="preserve"> </w:t>
      </w:r>
    </w:p>
    <w:p w:rsidR="003B4A3D" w:rsidRDefault="003B4A3D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6642">
        <w:rPr>
          <w:rFonts w:ascii="Times New Roman" w:hAnsi="Times New Roman"/>
          <w:sz w:val="28"/>
          <w:szCs w:val="28"/>
        </w:rPr>
        <w:t>решений о приостановлении государственного кадастрового учета –</w:t>
      </w:r>
      <w:r>
        <w:rPr>
          <w:rFonts w:ascii="Times New Roman" w:hAnsi="Times New Roman"/>
          <w:sz w:val="28"/>
          <w:szCs w:val="28"/>
        </w:rPr>
        <w:t xml:space="preserve"> 572, </w:t>
      </w:r>
      <w:r w:rsidRPr="001F36F8">
        <w:rPr>
          <w:rFonts w:ascii="Times New Roman" w:hAnsi="Times New Roman"/>
          <w:sz w:val="28"/>
          <w:szCs w:val="28"/>
        </w:rPr>
        <w:t xml:space="preserve">что составляет 5,8 %  от общего количества  рассмотренных заявлений </w:t>
      </w:r>
      <w:r w:rsidRPr="005A107D">
        <w:rPr>
          <w:rFonts w:ascii="Times New Roman" w:hAnsi="Times New Roman"/>
          <w:sz w:val="28"/>
          <w:szCs w:val="28"/>
        </w:rPr>
        <w:t xml:space="preserve"> </w:t>
      </w:r>
      <w:r w:rsidRPr="00811BEF">
        <w:rPr>
          <w:rFonts w:ascii="Times New Roman" w:hAnsi="Times New Roman"/>
          <w:sz w:val="28"/>
          <w:szCs w:val="28"/>
        </w:rPr>
        <w:t>(в августе  5,9 %)</w:t>
      </w:r>
      <w:r>
        <w:rPr>
          <w:rFonts w:ascii="Times New Roman" w:hAnsi="Times New Roman"/>
          <w:sz w:val="28"/>
          <w:szCs w:val="28"/>
        </w:rPr>
        <w:t>.</w:t>
      </w:r>
    </w:p>
    <w:p w:rsidR="003B4A3D" w:rsidRPr="00016642" w:rsidRDefault="003B4A3D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6642">
        <w:rPr>
          <w:rFonts w:ascii="Times New Roman" w:hAnsi="Times New Roman"/>
          <w:sz w:val="28"/>
          <w:szCs w:val="28"/>
        </w:rPr>
        <w:t xml:space="preserve">решений об отказе в  осуществлении государственного кадастрового учета – </w:t>
      </w:r>
      <w:r>
        <w:rPr>
          <w:rFonts w:ascii="Times New Roman" w:hAnsi="Times New Roman"/>
          <w:sz w:val="28"/>
          <w:szCs w:val="28"/>
        </w:rPr>
        <w:t>438</w:t>
      </w:r>
      <w:r w:rsidRPr="000166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составляет 4 %  от общего количества  рассмотренных заявлений  (в августе 6%);</w:t>
      </w:r>
    </w:p>
    <w:p w:rsidR="003B4A3D" w:rsidRPr="00016642" w:rsidRDefault="003B4A3D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количества решений о приостановлениях и отказах при проведении учетных действий позволяет повысить качество предоставления государственных услуг.</w:t>
      </w:r>
    </w:p>
    <w:p w:rsidR="003B4A3D" w:rsidRDefault="003B4A3D" w:rsidP="005A10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большое количество приостановлений в осуществлении кадастрового учета принимается в связи с некачественной подготовкой кадастровыми инженерами документов.</w:t>
      </w:r>
    </w:p>
    <w:p w:rsidR="003B4A3D" w:rsidRPr="005A107D" w:rsidRDefault="003B4A3D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107D">
        <w:rPr>
          <w:rFonts w:ascii="Times New Roman" w:hAnsi="Times New Roman"/>
          <w:sz w:val="28"/>
          <w:szCs w:val="28"/>
        </w:rPr>
        <w:t xml:space="preserve">Типичными ошибками, которые допускают кадастровые инженеры при подготовке межевых и технических планов являются такие, как: </w:t>
      </w:r>
    </w:p>
    <w:p w:rsidR="003B4A3D" w:rsidRPr="005A107D" w:rsidRDefault="003B4A3D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107D">
        <w:rPr>
          <w:rFonts w:ascii="Times New Roman" w:hAnsi="Times New Roman"/>
          <w:sz w:val="28"/>
          <w:szCs w:val="28"/>
        </w:rPr>
        <w:t xml:space="preserve">указание свидетельства об утверждении типа средств измерений, срок действия которого истек; </w:t>
      </w:r>
    </w:p>
    <w:p w:rsidR="003B4A3D" w:rsidRPr="005A107D" w:rsidRDefault="003B4A3D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107D">
        <w:rPr>
          <w:rFonts w:ascii="Times New Roman" w:hAnsi="Times New Roman"/>
          <w:sz w:val="28"/>
          <w:szCs w:val="28"/>
        </w:rPr>
        <w:t>отсутствие  реквизитов документа о предоставлении данных, находящихся в федеральном картографо-геодезическом фонде для использования государственной геодезической сети, срок которых актуален;</w:t>
      </w:r>
    </w:p>
    <w:p w:rsidR="003B4A3D" w:rsidRPr="005A107D" w:rsidRDefault="003B4A3D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107D">
        <w:rPr>
          <w:rFonts w:ascii="Times New Roman" w:hAnsi="Times New Roman"/>
          <w:sz w:val="28"/>
          <w:szCs w:val="28"/>
        </w:rPr>
        <w:t>отсутствие сведений о состоянии наружного знака геодезической сети;</w:t>
      </w:r>
    </w:p>
    <w:p w:rsidR="003B4A3D" w:rsidRPr="005A107D" w:rsidRDefault="003B4A3D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107D">
        <w:rPr>
          <w:rFonts w:ascii="Times New Roman" w:hAnsi="Times New Roman"/>
          <w:sz w:val="28"/>
          <w:szCs w:val="28"/>
        </w:rPr>
        <w:t>отсутствие  наименования саморегулируемой организации кадастровых инженеров, членом которой является кадастровый инженер;</w:t>
      </w:r>
    </w:p>
    <w:p w:rsidR="003B4A3D" w:rsidRPr="005A107D" w:rsidRDefault="003B4A3D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107D">
        <w:rPr>
          <w:rFonts w:ascii="Times New Roman" w:hAnsi="Times New Roman"/>
          <w:sz w:val="28"/>
          <w:szCs w:val="28"/>
        </w:rPr>
        <w:t>не представление полного обоснования необходимости исправления реестровой ошибки.</w:t>
      </w:r>
    </w:p>
    <w:p w:rsidR="003B4A3D" w:rsidRPr="005A107D" w:rsidRDefault="003B4A3D" w:rsidP="005A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107D">
        <w:rPr>
          <w:rFonts w:ascii="Times New Roman" w:hAnsi="Times New Roman"/>
          <w:sz w:val="28"/>
          <w:szCs w:val="28"/>
        </w:rPr>
        <w:t>Информация о типичных ошибках ежемесячно доводится Управлением Росреестра по Тульской области до сведения саморегулируемых организаций, членами которых являются кадастровые инженеры, для принятия мер по исключению таких замечаний.</w:t>
      </w:r>
    </w:p>
    <w:p w:rsidR="003B4A3D" w:rsidRPr="005A107D" w:rsidRDefault="003B4A3D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п</w:t>
      </w:r>
      <w:r w:rsidRPr="009C31B5">
        <w:rPr>
          <w:rFonts w:ascii="Times New Roman" w:hAnsi="Times New Roman"/>
          <w:sz w:val="28"/>
          <w:szCs w:val="28"/>
        </w:rPr>
        <w:t>оложительная динамика по уменьшению количества решений о приостановлении</w:t>
      </w:r>
      <w:r>
        <w:rPr>
          <w:rFonts w:ascii="Times New Roman" w:hAnsi="Times New Roman"/>
          <w:sz w:val="28"/>
          <w:szCs w:val="28"/>
        </w:rPr>
        <w:t>/отказе</w:t>
      </w:r>
      <w:r w:rsidRPr="009C31B5">
        <w:rPr>
          <w:rFonts w:ascii="Times New Roman" w:hAnsi="Times New Roman"/>
          <w:sz w:val="28"/>
          <w:szCs w:val="28"/>
        </w:rPr>
        <w:t xml:space="preserve">, связана с проведением разъяснительной работы с кадастровыми инженерами, оперативного взаимодействия государственных </w:t>
      </w:r>
      <w:r w:rsidRPr="00FF2372">
        <w:rPr>
          <w:rFonts w:ascii="Times New Roman" w:hAnsi="Times New Roman"/>
          <w:sz w:val="28"/>
          <w:szCs w:val="28"/>
        </w:rPr>
        <w:t xml:space="preserve">регистраторов с заявителями в пределах срока осуществления государственного кадастрового учета.  </w:t>
      </w:r>
    </w:p>
    <w:p w:rsidR="003B4A3D" w:rsidRDefault="003B4A3D" w:rsidP="00753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A3D" w:rsidRPr="005B2B0B" w:rsidRDefault="003B4A3D" w:rsidP="00753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3D" w:rsidRDefault="003B4A3D" w:rsidP="00820F79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</w:rPr>
      </w:pPr>
    </w:p>
    <w:p w:rsidR="003B4A3D" w:rsidRDefault="003B4A3D" w:rsidP="00AF5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3B4A3D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3D" w:rsidRDefault="003B4A3D">
      <w:r>
        <w:separator/>
      </w:r>
    </w:p>
  </w:endnote>
  <w:endnote w:type="continuationSeparator" w:id="0">
    <w:p w:rsidR="003B4A3D" w:rsidRDefault="003B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3D" w:rsidRDefault="003B4A3D">
      <w:r>
        <w:separator/>
      </w:r>
    </w:p>
  </w:footnote>
  <w:footnote w:type="continuationSeparator" w:id="0">
    <w:p w:rsidR="003B4A3D" w:rsidRDefault="003B4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3D" w:rsidRDefault="003B4A3D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A3D" w:rsidRDefault="003B4A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3D" w:rsidRDefault="003B4A3D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4A3D" w:rsidRDefault="003B4A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0161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16642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5424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9CD"/>
    <w:rsid w:val="000D09EC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3F73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46BF7"/>
    <w:rsid w:val="00152CCD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76905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30E5"/>
    <w:rsid w:val="001D3623"/>
    <w:rsid w:val="001E501D"/>
    <w:rsid w:val="001E52FD"/>
    <w:rsid w:val="001E54C1"/>
    <w:rsid w:val="001F0146"/>
    <w:rsid w:val="001F0973"/>
    <w:rsid w:val="001F36F8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D5E"/>
    <w:rsid w:val="00211832"/>
    <w:rsid w:val="00211A03"/>
    <w:rsid w:val="00214238"/>
    <w:rsid w:val="0021442A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2C40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7792"/>
    <w:rsid w:val="0030079C"/>
    <w:rsid w:val="003024E9"/>
    <w:rsid w:val="003102A1"/>
    <w:rsid w:val="00310C4C"/>
    <w:rsid w:val="003110E4"/>
    <w:rsid w:val="00311750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50F"/>
    <w:rsid w:val="0038610C"/>
    <w:rsid w:val="00390344"/>
    <w:rsid w:val="00394591"/>
    <w:rsid w:val="0039525D"/>
    <w:rsid w:val="00395EC8"/>
    <w:rsid w:val="0039639B"/>
    <w:rsid w:val="003971C6"/>
    <w:rsid w:val="003A1459"/>
    <w:rsid w:val="003A4956"/>
    <w:rsid w:val="003A4E0C"/>
    <w:rsid w:val="003A697A"/>
    <w:rsid w:val="003A7803"/>
    <w:rsid w:val="003A7CA6"/>
    <w:rsid w:val="003B30CE"/>
    <w:rsid w:val="003B330F"/>
    <w:rsid w:val="003B3C25"/>
    <w:rsid w:val="003B4592"/>
    <w:rsid w:val="003B4A3D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2D48"/>
    <w:rsid w:val="003E4D4D"/>
    <w:rsid w:val="003F001F"/>
    <w:rsid w:val="003F4D31"/>
    <w:rsid w:val="003F64CA"/>
    <w:rsid w:val="0040031D"/>
    <w:rsid w:val="00400EE7"/>
    <w:rsid w:val="00404D59"/>
    <w:rsid w:val="004110A2"/>
    <w:rsid w:val="004119D7"/>
    <w:rsid w:val="004124C7"/>
    <w:rsid w:val="00415B01"/>
    <w:rsid w:val="0041630C"/>
    <w:rsid w:val="00423DDC"/>
    <w:rsid w:val="00425A96"/>
    <w:rsid w:val="0042798E"/>
    <w:rsid w:val="00430266"/>
    <w:rsid w:val="004322F4"/>
    <w:rsid w:val="00433423"/>
    <w:rsid w:val="00436B7C"/>
    <w:rsid w:val="00436C66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631"/>
    <w:rsid w:val="00591C32"/>
    <w:rsid w:val="00595235"/>
    <w:rsid w:val="00597ACA"/>
    <w:rsid w:val="005A107D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701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08BF"/>
    <w:rsid w:val="0070233E"/>
    <w:rsid w:val="007052B2"/>
    <w:rsid w:val="00713C0D"/>
    <w:rsid w:val="007143B1"/>
    <w:rsid w:val="007203E0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5E1E"/>
    <w:rsid w:val="00765FD9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0D13"/>
    <w:rsid w:val="007B18AF"/>
    <w:rsid w:val="007B2D70"/>
    <w:rsid w:val="007B3577"/>
    <w:rsid w:val="007B3AFE"/>
    <w:rsid w:val="007B4273"/>
    <w:rsid w:val="007B5021"/>
    <w:rsid w:val="007B7813"/>
    <w:rsid w:val="007C243D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180A"/>
    <w:rsid w:val="00811BEF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03EE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5AB4"/>
    <w:rsid w:val="009A68C6"/>
    <w:rsid w:val="009A7239"/>
    <w:rsid w:val="009B2FEB"/>
    <w:rsid w:val="009B5D69"/>
    <w:rsid w:val="009C00B2"/>
    <w:rsid w:val="009C0148"/>
    <w:rsid w:val="009C03B7"/>
    <w:rsid w:val="009C188E"/>
    <w:rsid w:val="009C1E14"/>
    <w:rsid w:val="009C2543"/>
    <w:rsid w:val="009C31B5"/>
    <w:rsid w:val="009D4C00"/>
    <w:rsid w:val="009D5AE8"/>
    <w:rsid w:val="009E3BEB"/>
    <w:rsid w:val="009E4F8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591"/>
    <w:rsid w:val="00A4493C"/>
    <w:rsid w:val="00A5101F"/>
    <w:rsid w:val="00A51FDE"/>
    <w:rsid w:val="00A52639"/>
    <w:rsid w:val="00A53C83"/>
    <w:rsid w:val="00A55029"/>
    <w:rsid w:val="00A55CDE"/>
    <w:rsid w:val="00A56B7B"/>
    <w:rsid w:val="00A6028C"/>
    <w:rsid w:val="00A64E7A"/>
    <w:rsid w:val="00A651A5"/>
    <w:rsid w:val="00A663B2"/>
    <w:rsid w:val="00A7121C"/>
    <w:rsid w:val="00A73261"/>
    <w:rsid w:val="00A8047F"/>
    <w:rsid w:val="00A83090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6C29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45C46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33EF"/>
    <w:rsid w:val="00B952A6"/>
    <w:rsid w:val="00BA2EC5"/>
    <w:rsid w:val="00BA4CEC"/>
    <w:rsid w:val="00BA61C5"/>
    <w:rsid w:val="00BA7AC7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3B76"/>
    <w:rsid w:val="00C2777B"/>
    <w:rsid w:val="00C31EA4"/>
    <w:rsid w:val="00C32D5C"/>
    <w:rsid w:val="00C3528C"/>
    <w:rsid w:val="00C3582D"/>
    <w:rsid w:val="00C35F12"/>
    <w:rsid w:val="00C365A5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6709C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1DED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4E37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0FBA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0C73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173EC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5FFE"/>
    <w:rsid w:val="00EA769A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1DB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7A7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461</Words>
  <Characters>2632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9</cp:revision>
  <cp:lastPrinted>2017-10-13T12:34:00Z</cp:lastPrinted>
  <dcterms:created xsi:type="dcterms:W3CDTF">2017-10-12T08:37:00Z</dcterms:created>
  <dcterms:modified xsi:type="dcterms:W3CDTF">2017-10-16T09:58:00Z</dcterms:modified>
</cp:coreProperties>
</file>